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3AF" w:rsidRPr="00B86F48" w:rsidRDefault="00C643AF" w:rsidP="00B86F48">
      <w:pPr>
        <w:pStyle w:val="Heading1"/>
        <w:jc w:val="center"/>
        <w:rPr>
          <w:rFonts w:ascii="Cambria" w:hAnsi="Cambria"/>
          <w:sz w:val="36"/>
        </w:rPr>
      </w:pPr>
      <w:r w:rsidRPr="00B86F48">
        <w:rPr>
          <w:rFonts w:ascii="Cambria" w:hAnsi="Cambria"/>
        </w:rPr>
        <w:t>Styrelsemöte för KLUBBNAMN</w:t>
      </w:r>
    </w:p>
    <w:p w:rsidR="00C643AF" w:rsidRPr="00B86F48" w:rsidRDefault="00C643AF" w:rsidP="00B86F48">
      <w:pPr>
        <w:pStyle w:val="Heading3"/>
        <w:jc w:val="center"/>
        <w:rPr>
          <w:rFonts w:ascii="Cambria" w:hAnsi="Cambria"/>
        </w:rPr>
      </w:pPr>
      <w:r w:rsidRPr="00B86F48">
        <w:rPr>
          <w:rFonts w:ascii="Cambria" w:hAnsi="Cambria"/>
        </w:rPr>
        <w:t>ORT den Dag Månad År</w:t>
      </w:r>
    </w:p>
    <w:p w:rsidR="00C643AF" w:rsidRPr="00B86F48" w:rsidRDefault="00C643AF" w:rsidP="00B86F48">
      <w:pPr>
        <w:rPr>
          <w:rFonts w:ascii="Cambria" w:hAnsi="Cambria"/>
        </w:rPr>
      </w:pPr>
    </w:p>
    <w:p w:rsidR="00C643AF" w:rsidRPr="00B86F48" w:rsidRDefault="00C643AF" w:rsidP="00B86F48">
      <w:pPr>
        <w:pStyle w:val="Heading1"/>
        <w:jc w:val="center"/>
        <w:rPr>
          <w:rFonts w:ascii="Cambria" w:hAnsi="Cambria"/>
        </w:rPr>
      </w:pPr>
      <w:r w:rsidRPr="00B86F48">
        <w:rPr>
          <w:rFonts w:ascii="Cambria" w:hAnsi="Cambria"/>
        </w:rPr>
        <w:t>Dagordning</w:t>
      </w:r>
    </w:p>
    <w:p w:rsidR="00C643AF" w:rsidRPr="00B86F48" w:rsidRDefault="00C643AF" w:rsidP="00B86F48">
      <w:pPr>
        <w:spacing w:line="360" w:lineRule="auto"/>
        <w:rPr>
          <w:rFonts w:ascii="Cambria" w:hAnsi="Cambria"/>
        </w:rPr>
      </w:pPr>
    </w:p>
    <w:p w:rsidR="00C643AF" w:rsidRPr="00B86F48" w:rsidRDefault="00C643AF" w:rsidP="00B86F48">
      <w:pPr>
        <w:spacing w:line="360" w:lineRule="auto"/>
        <w:rPr>
          <w:rFonts w:ascii="Cambria" w:hAnsi="Cambria"/>
        </w:rPr>
      </w:pPr>
      <w:r w:rsidRPr="00B86F48">
        <w:rPr>
          <w:rFonts w:ascii="Cambria" w:hAnsi="Cambria"/>
        </w:rPr>
        <w:t>1</w:t>
      </w:r>
      <w:r w:rsidRPr="00B86F48">
        <w:rPr>
          <w:rFonts w:ascii="Cambria" w:hAnsi="Cambria"/>
        </w:rPr>
        <w:tab/>
        <w:t>Öppnande av styrelsemötet</w:t>
      </w:r>
    </w:p>
    <w:p w:rsidR="00C643AF" w:rsidRPr="00B86F48" w:rsidRDefault="00C643AF" w:rsidP="00B86F48">
      <w:pPr>
        <w:spacing w:line="360" w:lineRule="auto"/>
        <w:rPr>
          <w:rFonts w:ascii="Cambria" w:hAnsi="Cambria"/>
        </w:rPr>
      </w:pPr>
      <w:r w:rsidRPr="00B86F48">
        <w:rPr>
          <w:rFonts w:ascii="Cambria" w:hAnsi="Cambria"/>
        </w:rPr>
        <w:t>2</w:t>
      </w:r>
      <w:r w:rsidRPr="00B86F48">
        <w:rPr>
          <w:rFonts w:ascii="Cambria" w:hAnsi="Cambria"/>
        </w:rPr>
        <w:tab/>
        <w:t>Närvarande</w:t>
      </w:r>
    </w:p>
    <w:p w:rsidR="00C643AF" w:rsidRPr="00B86F48" w:rsidRDefault="00C643AF" w:rsidP="00B86F48">
      <w:pPr>
        <w:spacing w:line="360" w:lineRule="auto"/>
        <w:rPr>
          <w:rFonts w:ascii="Cambria" w:hAnsi="Cambria"/>
        </w:rPr>
      </w:pPr>
      <w:r w:rsidRPr="00B86F48">
        <w:rPr>
          <w:rFonts w:ascii="Cambria" w:hAnsi="Cambria"/>
        </w:rPr>
        <w:t>3</w:t>
      </w:r>
      <w:r w:rsidRPr="00B86F48">
        <w:rPr>
          <w:rFonts w:ascii="Cambria" w:hAnsi="Cambria"/>
        </w:rPr>
        <w:tab/>
        <w:t xml:space="preserve">Godkännande av dagordning </w:t>
      </w:r>
    </w:p>
    <w:p w:rsidR="00C643AF" w:rsidRPr="00B86F48" w:rsidRDefault="00C643AF" w:rsidP="00B86F48">
      <w:pPr>
        <w:spacing w:line="360" w:lineRule="auto"/>
        <w:rPr>
          <w:rFonts w:ascii="Cambria" w:hAnsi="Cambria"/>
        </w:rPr>
      </w:pPr>
      <w:r w:rsidRPr="00B86F48">
        <w:rPr>
          <w:rFonts w:ascii="Cambria" w:hAnsi="Cambria"/>
        </w:rPr>
        <w:t>4</w:t>
      </w:r>
      <w:r w:rsidRPr="00B86F48">
        <w:rPr>
          <w:rFonts w:ascii="Cambria" w:hAnsi="Cambria"/>
        </w:rPr>
        <w:tab/>
        <w:t>Förra mötets protokoll</w:t>
      </w:r>
    </w:p>
    <w:p w:rsidR="00C643AF" w:rsidRPr="00B86F48" w:rsidRDefault="00C643AF" w:rsidP="00B86F48">
      <w:pPr>
        <w:spacing w:line="360" w:lineRule="auto"/>
        <w:rPr>
          <w:rFonts w:ascii="Cambria" w:hAnsi="Cambria"/>
        </w:rPr>
      </w:pPr>
      <w:r w:rsidRPr="00B86F48">
        <w:rPr>
          <w:rFonts w:ascii="Cambria" w:hAnsi="Cambria"/>
        </w:rPr>
        <w:t>5</w:t>
      </w:r>
      <w:r w:rsidRPr="00B86F48">
        <w:rPr>
          <w:rFonts w:ascii="Cambria" w:hAnsi="Cambria"/>
        </w:rPr>
        <w:tab/>
        <w:t>Post och annan information</w:t>
      </w:r>
    </w:p>
    <w:p w:rsidR="00C643AF" w:rsidRPr="00B86F48" w:rsidRDefault="00C643AF" w:rsidP="00B86F48">
      <w:pPr>
        <w:spacing w:line="360" w:lineRule="auto"/>
        <w:rPr>
          <w:rFonts w:ascii="Cambria" w:hAnsi="Cambria"/>
        </w:rPr>
      </w:pPr>
      <w:r w:rsidRPr="00B86F48">
        <w:rPr>
          <w:rFonts w:ascii="Cambria" w:hAnsi="Cambria"/>
        </w:rPr>
        <w:t>6</w:t>
      </w:r>
      <w:r w:rsidRPr="00B86F48">
        <w:rPr>
          <w:rFonts w:ascii="Cambria" w:hAnsi="Cambria"/>
        </w:rPr>
        <w:tab/>
        <w:t>Ekonomisk redogörelse av kassören</w:t>
      </w:r>
    </w:p>
    <w:p w:rsidR="00C643AF" w:rsidRPr="00B86F48" w:rsidRDefault="00C643AF" w:rsidP="00B86F48">
      <w:pPr>
        <w:spacing w:line="360" w:lineRule="auto"/>
        <w:rPr>
          <w:rFonts w:ascii="Cambria" w:hAnsi="Cambria"/>
        </w:rPr>
      </w:pPr>
      <w:r w:rsidRPr="00B86F48">
        <w:rPr>
          <w:rFonts w:ascii="Cambria" w:hAnsi="Cambria"/>
        </w:rPr>
        <w:t>7</w:t>
      </w:r>
      <w:r w:rsidRPr="00B86F48">
        <w:rPr>
          <w:rFonts w:ascii="Cambria" w:hAnsi="Cambria"/>
        </w:rPr>
        <w:tab/>
        <w:t>Genomförda verksamheter</w:t>
      </w:r>
    </w:p>
    <w:p w:rsidR="00C643AF" w:rsidRPr="00B86F48" w:rsidRDefault="00C643AF" w:rsidP="00B86F48">
      <w:pPr>
        <w:spacing w:line="360" w:lineRule="auto"/>
        <w:rPr>
          <w:rFonts w:ascii="Cambria" w:hAnsi="Cambria"/>
        </w:rPr>
      </w:pPr>
      <w:r w:rsidRPr="00B86F48">
        <w:rPr>
          <w:rFonts w:ascii="Cambria" w:hAnsi="Cambria"/>
        </w:rPr>
        <w:t>8</w:t>
      </w:r>
      <w:r w:rsidRPr="00B86F48">
        <w:rPr>
          <w:rFonts w:ascii="Cambria" w:hAnsi="Cambria"/>
        </w:rPr>
        <w:tab/>
        <w:t>Planerade verksamheter</w:t>
      </w:r>
    </w:p>
    <w:p w:rsidR="00C643AF" w:rsidRPr="00B86F48" w:rsidRDefault="00C643AF" w:rsidP="00B86F48">
      <w:pPr>
        <w:spacing w:line="360" w:lineRule="auto"/>
        <w:rPr>
          <w:rFonts w:ascii="Cambria" w:hAnsi="Cambria"/>
        </w:rPr>
      </w:pPr>
      <w:r w:rsidRPr="00B86F48">
        <w:rPr>
          <w:rFonts w:ascii="Cambria" w:hAnsi="Cambria"/>
        </w:rPr>
        <w:t>9</w:t>
      </w:r>
      <w:r w:rsidRPr="00B86F48">
        <w:rPr>
          <w:rFonts w:ascii="Cambria" w:hAnsi="Cambria"/>
        </w:rPr>
        <w:tab/>
        <w:t>Övrigt</w:t>
      </w:r>
    </w:p>
    <w:p w:rsidR="00C643AF" w:rsidRPr="00B86F48" w:rsidRDefault="00C643AF" w:rsidP="00B86F48">
      <w:pPr>
        <w:spacing w:line="360" w:lineRule="auto"/>
        <w:rPr>
          <w:rFonts w:ascii="Cambria" w:hAnsi="Cambria"/>
        </w:rPr>
      </w:pPr>
      <w:r w:rsidRPr="00B86F48">
        <w:rPr>
          <w:rFonts w:ascii="Cambria" w:hAnsi="Cambria"/>
        </w:rPr>
        <w:t>10</w:t>
      </w:r>
      <w:r w:rsidRPr="00B86F48">
        <w:rPr>
          <w:rFonts w:ascii="Cambria" w:hAnsi="Cambria"/>
        </w:rPr>
        <w:tab/>
        <w:t>Nästa möte</w:t>
      </w:r>
    </w:p>
    <w:p w:rsidR="00C643AF" w:rsidRPr="00B86F48" w:rsidRDefault="00C643AF" w:rsidP="00B86F48">
      <w:pPr>
        <w:spacing w:line="360" w:lineRule="auto"/>
        <w:rPr>
          <w:rFonts w:ascii="Cambria" w:hAnsi="Cambria"/>
        </w:rPr>
      </w:pPr>
      <w:r w:rsidRPr="00B86F48">
        <w:rPr>
          <w:rFonts w:ascii="Cambria" w:hAnsi="Cambria"/>
        </w:rPr>
        <w:t>11</w:t>
      </w:r>
      <w:r w:rsidRPr="00B86F48">
        <w:rPr>
          <w:rFonts w:ascii="Cambria" w:hAnsi="Cambria"/>
        </w:rPr>
        <w:tab/>
        <w:t>Avslutning</w:t>
      </w:r>
    </w:p>
    <w:p w:rsidR="00C643AF" w:rsidRPr="00B86F48" w:rsidRDefault="00C643AF" w:rsidP="00B86F48">
      <w:pPr>
        <w:pStyle w:val="Heading1"/>
        <w:tabs>
          <w:tab w:val="left" w:pos="720"/>
          <w:tab w:val="left" w:pos="2880"/>
        </w:tabs>
        <w:ind w:left="720" w:hanging="720"/>
        <w:jc w:val="center"/>
        <w:rPr>
          <w:rFonts w:ascii="Cambria" w:hAnsi="Cambria"/>
        </w:rPr>
      </w:pPr>
      <w:r w:rsidRPr="00B86F48">
        <w:rPr>
          <w:rFonts w:ascii="Cambria" w:hAnsi="Cambria" w:cs="GillSansMT-Light"/>
          <w:b w:val="0"/>
          <w:smallCaps/>
          <w:shadow/>
          <w:color w:val="0000FF"/>
          <w:sz w:val="28"/>
          <w:szCs w:val="28"/>
        </w:rPr>
        <w:br w:type="page"/>
      </w:r>
      <w:r w:rsidRPr="00B86F48">
        <w:rPr>
          <w:rFonts w:ascii="Cambria" w:hAnsi="Cambria"/>
        </w:rPr>
        <w:t>Protokoll</w:t>
      </w:r>
    </w:p>
    <w:p w:rsidR="00C643AF" w:rsidRPr="00B86F48" w:rsidRDefault="00C643AF" w:rsidP="00B86F48">
      <w:pPr>
        <w:pStyle w:val="Heading2"/>
        <w:jc w:val="center"/>
        <w:rPr>
          <w:bCs w:val="0"/>
          <w:i/>
          <w:iCs/>
          <w:color w:val="auto"/>
        </w:rPr>
      </w:pPr>
      <w:r w:rsidRPr="00B86F48">
        <w:rPr>
          <w:bCs w:val="0"/>
          <w:i/>
          <w:iCs/>
          <w:color w:val="auto"/>
        </w:rPr>
        <w:t>fört vid styrelsemöte KLUBBNAMN</w:t>
      </w:r>
    </w:p>
    <w:p w:rsidR="00C643AF" w:rsidRPr="00B86F48" w:rsidRDefault="00C643AF" w:rsidP="00B86F48">
      <w:pPr>
        <w:pStyle w:val="Heading2"/>
        <w:jc w:val="center"/>
        <w:rPr>
          <w:bCs w:val="0"/>
          <w:i/>
          <w:iCs/>
          <w:color w:val="auto"/>
        </w:rPr>
      </w:pPr>
      <w:r w:rsidRPr="00B86F48">
        <w:rPr>
          <w:bCs w:val="0"/>
          <w:i/>
          <w:iCs/>
          <w:color w:val="auto"/>
        </w:rPr>
        <w:t>Ort den Dag Datum Månad År</w:t>
      </w:r>
    </w:p>
    <w:p w:rsidR="00C643AF" w:rsidRPr="00B86F48" w:rsidRDefault="00C643AF" w:rsidP="00B86F48">
      <w:pPr>
        <w:pStyle w:val="BodyText"/>
        <w:ind w:left="709" w:hanging="709"/>
        <w:rPr>
          <w:rFonts w:ascii="Cambria" w:hAnsi="Cambria"/>
        </w:rPr>
      </w:pPr>
      <w:r w:rsidRPr="00B86F48">
        <w:rPr>
          <w:rFonts w:ascii="Cambria" w:hAnsi="Cambria"/>
        </w:rPr>
        <w:t>§1</w:t>
      </w:r>
      <w:r w:rsidRPr="00B86F48">
        <w:rPr>
          <w:rFonts w:ascii="Cambria" w:hAnsi="Cambria"/>
        </w:rPr>
        <w:tab/>
        <w:t>Öppnande</w:t>
      </w:r>
      <w:r w:rsidRPr="00B86F48">
        <w:rPr>
          <w:rFonts w:ascii="Cambria" w:hAnsi="Cambria"/>
        </w:rPr>
        <w:br/>
        <w:t>Styrelsemötet öppnades och alla hälsades välkomna.</w:t>
      </w:r>
    </w:p>
    <w:p w:rsidR="00C643AF" w:rsidRPr="00B86F48" w:rsidRDefault="00C643AF" w:rsidP="00B86F48">
      <w:pPr>
        <w:pStyle w:val="BodyText"/>
        <w:ind w:left="709" w:hanging="709"/>
        <w:rPr>
          <w:rFonts w:ascii="Cambria" w:hAnsi="Cambria"/>
        </w:rPr>
      </w:pPr>
    </w:p>
    <w:p w:rsidR="00C643AF" w:rsidRPr="00B86F48" w:rsidRDefault="00C643AF" w:rsidP="00B86F48">
      <w:pPr>
        <w:pStyle w:val="BodyText"/>
        <w:ind w:left="709" w:hanging="709"/>
        <w:rPr>
          <w:rFonts w:ascii="Cambria" w:hAnsi="Cambria"/>
        </w:rPr>
      </w:pPr>
      <w:r w:rsidRPr="00B86F48">
        <w:rPr>
          <w:rFonts w:ascii="Cambria" w:hAnsi="Cambria"/>
        </w:rPr>
        <w:t>§2</w:t>
      </w:r>
      <w:r w:rsidRPr="00B86F48">
        <w:rPr>
          <w:rFonts w:ascii="Cambria" w:hAnsi="Cambria"/>
        </w:rPr>
        <w:tab/>
        <w:t>Närvarande</w:t>
      </w:r>
      <w:r w:rsidRPr="00B86F48">
        <w:rPr>
          <w:rFonts w:ascii="Cambria" w:hAnsi="Cambria"/>
        </w:rPr>
        <w:br/>
        <w:t xml:space="preserve">Närvarande är </w:t>
      </w:r>
      <w:r w:rsidRPr="00B86F48">
        <w:rPr>
          <w:rFonts w:ascii="Cambria" w:hAnsi="Cambria"/>
          <w:b/>
        </w:rPr>
        <w:t>XX, XX, XX, XX</w:t>
      </w:r>
      <w:r w:rsidRPr="00B86F48">
        <w:rPr>
          <w:rFonts w:ascii="Cambria" w:hAnsi="Cambria"/>
        </w:rPr>
        <w:t xml:space="preserve"> och </w:t>
      </w:r>
      <w:r w:rsidRPr="00B86F48">
        <w:rPr>
          <w:rFonts w:ascii="Cambria" w:hAnsi="Cambria"/>
          <w:b/>
        </w:rPr>
        <w:t>XX</w:t>
      </w:r>
      <w:r w:rsidRPr="00B86F48">
        <w:rPr>
          <w:rFonts w:ascii="Cambria" w:hAnsi="Cambria"/>
        </w:rPr>
        <w:t xml:space="preserve">. </w:t>
      </w:r>
      <w:r>
        <w:rPr>
          <w:rFonts w:ascii="Cambria" w:hAnsi="Cambria"/>
        </w:rPr>
        <w:br/>
      </w:r>
      <w:r w:rsidRPr="00B86F48">
        <w:rPr>
          <w:rFonts w:ascii="Cambria" w:hAnsi="Cambria"/>
        </w:rPr>
        <w:t xml:space="preserve">Frånvarande är </w:t>
      </w:r>
      <w:r w:rsidRPr="00B86F48">
        <w:rPr>
          <w:rFonts w:ascii="Cambria" w:hAnsi="Cambria"/>
          <w:b/>
        </w:rPr>
        <w:t>XX</w:t>
      </w:r>
      <w:r w:rsidRPr="00B86F48">
        <w:rPr>
          <w:rFonts w:ascii="Cambria" w:hAnsi="Cambria"/>
        </w:rPr>
        <w:t>.</w:t>
      </w:r>
    </w:p>
    <w:p w:rsidR="00C643AF" w:rsidRPr="00B86F48" w:rsidRDefault="00C643AF" w:rsidP="00B86F48">
      <w:pPr>
        <w:pStyle w:val="BodyText"/>
        <w:ind w:left="709" w:hanging="709"/>
        <w:rPr>
          <w:rFonts w:ascii="Cambria" w:hAnsi="Cambria"/>
        </w:rPr>
      </w:pPr>
    </w:p>
    <w:p w:rsidR="00C643AF" w:rsidRPr="00B86F48" w:rsidRDefault="00C643AF" w:rsidP="00B86F48">
      <w:pPr>
        <w:pStyle w:val="BodyText"/>
        <w:ind w:left="709" w:hanging="709"/>
        <w:rPr>
          <w:rFonts w:ascii="Cambria" w:hAnsi="Cambria"/>
        </w:rPr>
      </w:pPr>
      <w:r w:rsidRPr="00B86F48">
        <w:rPr>
          <w:rFonts w:ascii="Cambria" w:hAnsi="Cambria"/>
        </w:rPr>
        <w:t>§3</w:t>
      </w:r>
      <w:r w:rsidRPr="00B86F48">
        <w:rPr>
          <w:rFonts w:ascii="Cambria" w:hAnsi="Cambria"/>
        </w:rPr>
        <w:tab/>
        <w:t>Dagordning</w:t>
      </w:r>
      <w:r w:rsidRPr="00B86F48">
        <w:rPr>
          <w:rFonts w:ascii="Cambria" w:hAnsi="Cambria"/>
        </w:rPr>
        <w:br/>
        <w:t>Dagordningen beslutades att gälla för mötet.</w:t>
      </w:r>
    </w:p>
    <w:p w:rsidR="00C643AF" w:rsidRPr="00B86F48" w:rsidRDefault="00C643AF" w:rsidP="00B86F48">
      <w:pPr>
        <w:pStyle w:val="BodyText"/>
        <w:ind w:left="709" w:hanging="709"/>
        <w:rPr>
          <w:rFonts w:ascii="Cambria" w:hAnsi="Cambria"/>
        </w:rPr>
      </w:pPr>
    </w:p>
    <w:p w:rsidR="00C643AF" w:rsidRPr="00B86F48" w:rsidRDefault="00C643AF" w:rsidP="00B86F48">
      <w:pPr>
        <w:pStyle w:val="BodyText"/>
        <w:tabs>
          <w:tab w:val="left" w:pos="4395"/>
        </w:tabs>
        <w:ind w:left="709" w:hanging="709"/>
        <w:rPr>
          <w:rFonts w:ascii="Cambria" w:hAnsi="Cambria"/>
        </w:rPr>
      </w:pPr>
      <w:r w:rsidRPr="00B86F48">
        <w:rPr>
          <w:rFonts w:ascii="Cambria" w:hAnsi="Cambria"/>
        </w:rPr>
        <w:t>§4</w:t>
      </w:r>
      <w:r w:rsidRPr="00B86F48">
        <w:rPr>
          <w:rFonts w:ascii="Cambria" w:hAnsi="Cambria"/>
        </w:rPr>
        <w:tab/>
        <w:t>Föregående protokoll</w:t>
      </w:r>
      <w:r w:rsidRPr="00B86F48">
        <w:rPr>
          <w:rFonts w:ascii="Cambria" w:hAnsi="Cambria"/>
        </w:rPr>
        <w:br/>
        <w:t>Föregående mötes protokoll lästes upp och godkändes.</w:t>
      </w:r>
    </w:p>
    <w:p w:rsidR="00C643AF" w:rsidRPr="00B86F48" w:rsidRDefault="00C643AF" w:rsidP="00B86F48">
      <w:pPr>
        <w:pStyle w:val="BodyText"/>
        <w:tabs>
          <w:tab w:val="left" w:pos="4395"/>
        </w:tabs>
        <w:ind w:left="709" w:hanging="709"/>
        <w:rPr>
          <w:rFonts w:ascii="Cambria" w:hAnsi="Cambria"/>
        </w:rPr>
      </w:pPr>
    </w:p>
    <w:p w:rsidR="00C643AF" w:rsidRPr="00B86F48" w:rsidRDefault="00C643AF" w:rsidP="00B86F48">
      <w:pPr>
        <w:pStyle w:val="BodyText"/>
        <w:tabs>
          <w:tab w:val="left" w:pos="4395"/>
        </w:tabs>
        <w:ind w:left="709" w:hanging="709"/>
        <w:rPr>
          <w:rFonts w:ascii="Cambria" w:hAnsi="Cambria"/>
        </w:rPr>
      </w:pPr>
      <w:r w:rsidRPr="00B86F48">
        <w:rPr>
          <w:rFonts w:ascii="Cambria" w:hAnsi="Cambria"/>
        </w:rPr>
        <w:t>§5</w:t>
      </w:r>
      <w:r w:rsidRPr="00B86F48">
        <w:rPr>
          <w:rFonts w:ascii="Cambria" w:hAnsi="Cambria"/>
        </w:rPr>
        <w:tab/>
        <w:t>Post</w:t>
      </w:r>
      <w:r w:rsidRPr="00B86F48">
        <w:rPr>
          <w:rFonts w:ascii="Cambria" w:hAnsi="Cambria"/>
        </w:rPr>
        <w:tab/>
      </w:r>
    </w:p>
    <w:p w:rsidR="00C643AF" w:rsidRPr="00B86F48" w:rsidRDefault="00C643AF" w:rsidP="00B86F48">
      <w:pPr>
        <w:pStyle w:val="BodyText"/>
        <w:tabs>
          <w:tab w:val="left" w:pos="4395"/>
        </w:tabs>
        <w:ind w:left="709" w:hanging="709"/>
        <w:rPr>
          <w:rFonts w:ascii="Cambria" w:hAnsi="Cambria"/>
        </w:rPr>
      </w:pPr>
      <w:r w:rsidRPr="00B86F48">
        <w:rPr>
          <w:rFonts w:ascii="Cambria" w:hAnsi="Cambria"/>
        </w:rPr>
        <w:tab/>
        <w:t>Ordföranden redovisade den inkomna posten till klubben, bland annat klubbinfo.</w:t>
      </w:r>
    </w:p>
    <w:p w:rsidR="00C643AF" w:rsidRPr="00B86F48" w:rsidRDefault="00C643AF" w:rsidP="00B86F48">
      <w:pPr>
        <w:pStyle w:val="BodyText"/>
        <w:tabs>
          <w:tab w:val="left" w:pos="4395"/>
        </w:tabs>
        <w:ind w:left="709" w:hanging="709"/>
        <w:rPr>
          <w:rFonts w:ascii="Cambria" w:hAnsi="Cambria"/>
        </w:rPr>
      </w:pPr>
    </w:p>
    <w:p w:rsidR="00C643AF" w:rsidRPr="00B86F48" w:rsidRDefault="00C643AF" w:rsidP="00B86F48">
      <w:pPr>
        <w:pStyle w:val="BodyText"/>
        <w:tabs>
          <w:tab w:val="left" w:pos="4395"/>
        </w:tabs>
        <w:ind w:left="709" w:hanging="709"/>
        <w:rPr>
          <w:rFonts w:ascii="Cambria" w:hAnsi="Cambria"/>
        </w:rPr>
      </w:pPr>
      <w:r w:rsidRPr="00B86F48">
        <w:rPr>
          <w:rFonts w:ascii="Cambria" w:hAnsi="Cambria"/>
        </w:rPr>
        <w:t>§6</w:t>
      </w:r>
      <w:r w:rsidRPr="00B86F48">
        <w:rPr>
          <w:rFonts w:ascii="Cambria" w:hAnsi="Cambria"/>
        </w:rPr>
        <w:tab/>
        <w:t>Ekonomiskredovisning</w:t>
      </w:r>
    </w:p>
    <w:p w:rsidR="00C643AF" w:rsidRPr="00B86F48" w:rsidRDefault="00C643AF" w:rsidP="00B86F48">
      <w:pPr>
        <w:pStyle w:val="BodyText"/>
        <w:tabs>
          <w:tab w:val="left" w:pos="4395"/>
        </w:tabs>
        <w:ind w:left="709" w:hanging="709"/>
        <w:rPr>
          <w:rFonts w:ascii="Cambria" w:hAnsi="Cambria"/>
        </w:rPr>
      </w:pPr>
      <w:r w:rsidRPr="00B86F48">
        <w:rPr>
          <w:rFonts w:ascii="Cambria" w:hAnsi="Cambria"/>
        </w:rPr>
        <w:tab/>
        <w:t>Kassören redovisade hur ekonomin såg ut för klubben. Vi har i dag 502 kr i kassan och 2718 kr på banken.</w:t>
      </w:r>
    </w:p>
    <w:p w:rsidR="00C643AF" w:rsidRPr="00B86F48" w:rsidRDefault="00C643AF" w:rsidP="00B86F48">
      <w:pPr>
        <w:pStyle w:val="BodyText"/>
        <w:tabs>
          <w:tab w:val="left" w:pos="4395"/>
        </w:tabs>
        <w:ind w:left="709" w:hanging="709"/>
        <w:rPr>
          <w:rFonts w:ascii="Cambria" w:hAnsi="Cambria"/>
        </w:rPr>
      </w:pPr>
    </w:p>
    <w:p w:rsidR="00C643AF" w:rsidRPr="00B86F48" w:rsidRDefault="00C643AF" w:rsidP="00B86F48">
      <w:pPr>
        <w:pStyle w:val="BodyText"/>
        <w:tabs>
          <w:tab w:val="left" w:pos="4395"/>
        </w:tabs>
        <w:ind w:left="709" w:hanging="709"/>
        <w:rPr>
          <w:rFonts w:ascii="Cambria" w:hAnsi="Cambria"/>
        </w:rPr>
      </w:pPr>
      <w:r w:rsidRPr="00B86F48">
        <w:rPr>
          <w:rFonts w:ascii="Cambria" w:hAnsi="Cambria"/>
        </w:rPr>
        <w:t>§7</w:t>
      </w:r>
      <w:r w:rsidRPr="00B86F48">
        <w:rPr>
          <w:rFonts w:ascii="Cambria" w:hAnsi="Cambria"/>
        </w:rPr>
        <w:tab/>
        <w:t xml:space="preserve">Genomfört </w:t>
      </w:r>
      <w:r w:rsidRPr="00B86F48">
        <w:rPr>
          <w:rFonts w:ascii="Cambria" w:hAnsi="Cambria"/>
        </w:rPr>
        <w:br/>
        <w:t xml:space="preserve">Vi har genomfört </w:t>
      </w:r>
      <w:r w:rsidRPr="00B86F48">
        <w:rPr>
          <w:rFonts w:ascii="Cambria" w:hAnsi="Cambria"/>
          <w:b/>
        </w:rPr>
        <w:t>XX</w:t>
      </w:r>
      <w:r w:rsidRPr="00B86F48">
        <w:rPr>
          <w:rFonts w:ascii="Cambria" w:hAnsi="Cambria"/>
        </w:rPr>
        <w:t xml:space="preserve"> under helgen den </w:t>
      </w:r>
      <w:r w:rsidRPr="00B86F48">
        <w:rPr>
          <w:rFonts w:ascii="Cambria" w:hAnsi="Cambria"/>
          <w:b/>
        </w:rPr>
        <w:t>XX</w:t>
      </w:r>
      <w:r w:rsidRPr="00B86F48">
        <w:rPr>
          <w:rFonts w:ascii="Cambria" w:hAnsi="Cambria"/>
        </w:rPr>
        <w:t>.</w:t>
      </w:r>
      <w:r w:rsidRPr="00B86F48">
        <w:rPr>
          <w:rFonts w:ascii="Cambria" w:hAnsi="Cambria"/>
        </w:rPr>
        <w:br/>
        <w:t xml:space="preserve">Vi har haft representanter på distiktets årsmöte den </w:t>
      </w:r>
      <w:r w:rsidRPr="00B86F48">
        <w:rPr>
          <w:rFonts w:ascii="Cambria" w:hAnsi="Cambria"/>
          <w:b/>
        </w:rPr>
        <w:t>XX/XX</w:t>
      </w:r>
    </w:p>
    <w:p w:rsidR="00C643AF" w:rsidRPr="00B86F48" w:rsidRDefault="00C643AF" w:rsidP="00B86F48">
      <w:pPr>
        <w:pStyle w:val="BodyText"/>
        <w:tabs>
          <w:tab w:val="left" w:pos="4395"/>
        </w:tabs>
        <w:ind w:left="709" w:hanging="709"/>
        <w:rPr>
          <w:rFonts w:ascii="Cambria" w:hAnsi="Cambria"/>
        </w:rPr>
      </w:pPr>
    </w:p>
    <w:p w:rsidR="00C643AF" w:rsidRPr="00B86F48" w:rsidRDefault="00C643AF" w:rsidP="00B86F48">
      <w:pPr>
        <w:pStyle w:val="BodyText"/>
        <w:tabs>
          <w:tab w:val="left" w:pos="4395"/>
        </w:tabs>
        <w:ind w:left="709" w:hanging="709"/>
        <w:rPr>
          <w:rFonts w:ascii="Cambria" w:hAnsi="Cambria"/>
        </w:rPr>
      </w:pPr>
      <w:r w:rsidRPr="00B86F48">
        <w:rPr>
          <w:rFonts w:ascii="Cambria" w:hAnsi="Cambria"/>
        </w:rPr>
        <w:t>§8</w:t>
      </w:r>
      <w:r w:rsidRPr="00B86F48">
        <w:rPr>
          <w:rFonts w:ascii="Cambria" w:hAnsi="Cambria"/>
        </w:rPr>
        <w:tab/>
        <w:t>Planerat</w:t>
      </w:r>
      <w:r w:rsidRPr="00B86F48">
        <w:rPr>
          <w:rFonts w:ascii="Cambria" w:hAnsi="Cambria"/>
        </w:rPr>
        <w:br/>
        <w:t xml:space="preserve">Vi planerar att arrangera en klubbkväll i lokalen den </w:t>
      </w:r>
      <w:r w:rsidRPr="00B86F48">
        <w:rPr>
          <w:rFonts w:ascii="Cambria" w:hAnsi="Cambria"/>
          <w:b/>
        </w:rPr>
        <w:t>XX</w:t>
      </w:r>
      <w:r w:rsidRPr="00B86F48">
        <w:rPr>
          <w:rFonts w:ascii="Cambria" w:hAnsi="Cambria"/>
        </w:rPr>
        <w:t xml:space="preserve"> i </w:t>
      </w:r>
      <w:r w:rsidRPr="00B86F48">
        <w:rPr>
          <w:rFonts w:ascii="Cambria" w:hAnsi="Cambria"/>
          <w:b/>
        </w:rPr>
        <w:t>XX. XX</w:t>
      </w:r>
      <w:r w:rsidRPr="00B86F48">
        <w:rPr>
          <w:rFonts w:ascii="Cambria" w:hAnsi="Cambria"/>
        </w:rPr>
        <w:t xml:space="preserve"> och </w:t>
      </w:r>
      <w:r w:rsidRPr="00B86F48">
        <w:rPr>
          <w:rFonts w:ascii="Cambria" w:hAnsi="Cambria"/>
          <w:b/>
        </w:rPr>
        <w:t>XX</w:t>
      </w:r>
      <w:r w:rsidRPr="00B86F48">
        <w:rPr>
          <w:rFonts w:ascii="Cambria" w:hAnsi="Cambria"/>
        </w:rPr>
        <w:t xml:space="preserve"> fixar detta.</w:t>
      </w:r>
    </w:p>
    <w:p w:rsidR="00C643AF" w:rsidRPr="00B86F48" w:rsidRDefault="00C643AF" w:rsidP="00B86F48">
      <w:pPr>
        <w:pStyle w:val="BodyText"/>
        <w:tabs>
          <w:tab w:val="left" w:pos="4395"/>
        </w:tabs>
        <w:ind w:left="709" w:hanging="709"/>
        <w:rPr>
          <w:rFonts w:ascii="Cambria" w:hAnsi="Cambria"/>
        </w:rPr>
      </w:pPr>
    </w:p>
    <w:p w:rsidR="00C643AF" w:rsidRPr="00B86F48" w:rsidRDefault="00C643AF" w:rsidP="00B86F48">
      <w:pPr>
        <w:pStyle w:val="BodyText"/>
        <w:tabs>
          <w:tab w:val="left" w:pos="4395"/>
        </w:tabs>
        <w:ind w:left="709" w:hanging="709"/>
        <w:rPr>
          <w:rFonts w:ascii="Cambria" w:hAnsi="Cambria"/>
        </w:rPr>
      </w:pPr>
      <w:r w:rsidRPr="00B86F48">
        <w:rPr>
          <w:rFonts w:ascii="Cambria" w:hAnsi="Cambria"/>
        </w:rPr>
        <w:t>§9</w:t>
      </w:r>
      <w:r w:rsidRPr="00B86F48">
        <w:rPr>
          <w:rFonts w:ascii="Cambria" w:hAnsi="Cambria"/>
        </w:rPr>
        <w:tab/>
        <w:t>Övrigt</w:t>
      </w:r>
      <w:r w:rsidRPr="00B86F48">
        <w:rPr>
          <w:rFonts w:ascii="Cambria" w:hAnsi="Cambria"/>
        </w:rPr>
        <w:br/>
      </w:r>
      <w:r>
        <w:rPr>
          <w:rFonts w:ascii="Cambria" w:hAnsi="Cambria"/>
        </w:rPr>
        <w:t>XX ville att vi den XX kl 19.00 samlas i lokalen och målar om.</w:t>
      </w:r>
    </w:p>
    <w:p w:rsidR="00C643AF" w:rsidRPr="00B86F48" w:rsidRDefault="00C643AF" w:rsidP="00B86F48">
      <w:pPr>
        <w:pStyle w:val="BodyText"/>
        <w:tabs>
          <w:tab w:val="left" w:pos="4395"/>
        </w:tabs>
        <w:ind w:left="709" w:hanging="709"/>
        <w:rPr>
          <w:rFonts w:ascii="Cambria" w:hAnsi="Cambria"/>
        </w:rPr>
      </w:pPr>
    </w:p>
    <w:p w:rsidR="00C643AF" w:rsidRPr="00B86F48" w:rsidRDefault="00C643AF" w:rsidP="00B86F48">
      <w:pPr>
        <w:pStyle w:val="BodyText"/>
        <w:tabs>
          <w:tab w:val="left" w:pos="2268"/>
          <w:tab w:val="left" w:pos="3402"/>
          <w:tab w:val="left" w:pos="4395"/>
        </w:tabs>
        <w:ind w:left="709" w:hanging="709"/>
        <w:rPr>
          <w:rFonts w:ascii="Cambria" w:hAnsi="Cambria"/>
        </w:rPr>
      </w:pPr>
      <w:r w:rsidRPr="00B86F48">
        <w:rPr>
          <w:rFonts w:ascii="Cambria" w:hAnsi="Cambria"/>
        </w:rPr>
        <w:t>§10</w:t>
      </w:r>
      <w:r w:rsidRPr="00B86F48">
        <w:rPr>
          <w:rFonts w:ascii="Cambria" w:hAnsi="Cambria"/>
        </w:rPr>
        <w:tab/>
        <w:t>Nästa möte</w:t>
      </w:r>
      <w:r w:rsidRPr="00B86F48">
        <w:rPr>
          <w:rFonts w:ascii="Cambria" w:hAnsi="Cambria"/>
        </w:rPr>
        <w:br/>
        <w:t xml:space="preserve">Nästa möte blir den </w:t>
      </w:r>
      <w:r w:rsidRPr="00B86F48">
        <w:rPr>
          <w:rFonts w:ascii="Cambria" w:hAnsi="Cambria"/>
          <w:b/>
        </w:rPr>
        <w:t>DAG</w:t>
      </w:r>
      <w:r w:rsidRPr="00B86F48">
        <w:rPr>
          <w:rFonts w:ascii="Cambria" w:hAnsi="Cambria"/>
        </w:rPr>
        <w:t xml:space="preserve"> i </w:t>
      </w:r>
      <w:r w:rsidRPr="00B86F48">
        <w:rPr>
          <w:rFonts w:ascii="Cambria" w:hAnsi="Cambria"/>
          <w:b/>
        </w:rPr>
        <w:t xml:space="preserve">MÅNAD </w:t>
      </w:r>
      <w:r w:rsidRPr="00B86F48">
        <w:rPr>
          <w:rFonts w:ascii="Cambria" w:hAnsi="Cambria"/>
        </w:rPr>
        <w:t>kl</w:t>
      </w:r>
      <w:r w:rsidRPr="00B86F48">
        <w:rPr>
          <w:rFonts w:ascii="Cambria" w:hAnsi="Cambria"/>
          <w:b/>
        </w:rPr>
        <w:t xml:space="preserve"> XX</w:t>
      </w:r>
      <w:r w:rsidRPr="00B86F48">
        <w:rPr>
          <w:rFonts w:ascii="Cambria" w:hAnsi="Cambria"/>
        </w:rPr>
        <w:t>.</w:t>
      </w:r>
    </w:p>
    <w:p w:rsidR="00C643AF" w:rsidRPr="00B86F48" w:rsidRDefault="00C643AF" w:rsidP="00B86F48">
      <w:pPr>
        <w:pStyle w:val="BodyText"/>
        <w:tabs>
          <w:tab w:val="left" w:pos="2268"/>
          <w:tab w:val="left" w:pos="3402"/>
          <w:tab w:val="left" w:pos="4395"/>
        </w:tabs>
        <w:ind w:left="709" w:hanging="709"/>
        <w:rPr>
          <w:rFonts w:ascii="Cambria" w:hAnsi="Cambria"/>
        </w:rPr>
      </w:pPr>
    </w:p>
    <w:p w:rsidR="00C643AF" w:rsidRPr="00B86F48" w:rsidRDefault="00C643AF" w:rsidP="00B86F48">
      <w:pPr>
        <w:pStyle w:val="BodyText"/>
        <w:tabs>
          <w:tab w:val="right" w:pos="3969"/>
        </w:tabs>
        <w:ind w:left="709" w:hanging="709"/>
        <w:rPr>
          <w:rFonts w:ascii="Cambria" w:hAnsi="Cambria"/>
        </w:rPr>
      </w:pPr>
      <w:r w:rsidRPr="00B86F48">
        <w:rPr>
          <w:rFonts w:ascii="Cambria" w:hAnsi="Cambria"/>
        </w:rPr>
        <w:t>§11</w:t>
      </w:r>
      <w:r w:rsidRPr="00B86F48">
        <w:rPr>
          <w:rFonts w:ascii="Cambria" w:hAnsi="Cambria"/>
        </w:rPr>
        <w:tab/>
        <w:t>Avslutning</w:t>
      </w:r>
      <w:r w:rsidRPr="00B86F48">
        <w:rPr>
          <w:rFonts w:ascii="Cambria" w:hAnsi="Cambria"/>
        </w:rPr>
        <w:br/>
      </w:r>
    </w:p>
    <w:p w:rsidR="00C643AF" w:rsidRDefault="00C643AF" w:rsidP="00B86F48">
      <w:pPr>
        <w:pStyle w:val="BodyText"/>
        <w:tabs>
          <w:tab w:val="right" w:pos="3969"/>
        </w:tabs>
        <w:ind w:left="709" w:hanging="709"/>
        <w:rPr>
          <w:rFonts w:ascii="Cambria" w:hAnsi="Cambria"/>
        </w:rPr>
      </w:pPr>
      <w:r w:rsidRPr="00B86F48">
        <w:rPr>
          <w:rFonts w:ascii="Cambria" w:hAnsi="Cambria"/>
        </w:rPr>
        <w:t xml:space="preserve">§18 </w:t>
      </w:r>
      <w:r w:rsidRPr="00B86F48">
        <w:rPr>
          <w:rFonts w:ascii="Cambria" w:hAnsi="Cambria"/>
        </w:rPr>
        <w:tab/>
        <w:t>Avslutning</w:t>
      </w:r>
      <w:r w:rsidRPr="00B86F48">
        <w:rPr>
          <w:rFonts w:ascii="Cambria" w:hAnsi="Cambria"/>
        </w:rPr>
        <w:br/>
        <w:t>Ordföranden förklarade mötet för avslutat.</w:t>
      </w:r>
    </w:p>
    <w:p w:rsidR="00C643AF" w:rsidRDefault="00C643AF" w:rsidP="00B86F48">
      <w:pPr>
        <w:pStyle w:val="BodyText"/>
        <w:tabs>
          <w:tab w:val="left" w:pos="2141"/>
        </w:tabs>
        <w:ind w:left="709" w:hanging="709"/>
        <w:rPr>
          <w:rFonts w:ascii="Cambria" w:hAnsi="Cambria"/>
        </w:rPr>
      </w:pPr>
    </w:p>
    <w:p w:rsidR="00C643AF" w:rsidRPr="00B86F48" w:rsidRDefault="00C643AF" w:rsidP="00B86F48">
      <w:pPr>
        <w:pStyle w:val="BodyText"/>
        <w:tabs>
          <w:tab w:val="left" w:pos="2141"/>
        </w:tabs>
        <w:ind w:left="709" w:hanging="709"/>
        <w:rPr>
          <w:rFonts w:ascii="Cambria" w:hAnsi="Cambria"/>
        </w:rPr>
      </w:pPr>
    </w:p>
    <w:p w:rsidR="00C643AF" w:rsidRPr="00B86F48" w:rsidRDefault="00C643AF" w:rsidP="00B86F48">
      <w:pPr>
        <w:tabs>
          <w:tab w:val="center" w:pos="2127"/>
          <w:tab w:val="center" w:pos="6946"/>
        </w:tabs>
        <w:rPr>
          <w:rFonts w:ascii="Cambria" w:hAnsi="Cambria"/>
          <w:sz w:val="9"/>
        </w:rPr>
      </w:pPr>
      <w:r>
        <w:rPr>
          <w:rFonts w:ascii="Cambria" w:hAnsi="Cambria"/>
          <w:sz w:val="9"/>
        </w:rPr>
        <w:t xml:space="preserve"> </w:t>
      </w:r>
      <w:r>
        <w:rPr>
          <w:rFonts w:ascii="Cambria" w:hAnsi="Cambria"/>
          <w:sz w:val="9"/>
        </w:rPr>
        <w:tab/>
      </w:r>
      <w:r w:rsidRPr="00B86F48">
        <w:rPr>
          <w:rFonts w:ascii="Cambria" w:hAnsi="Cambria"/>
          <w:sz w:val="9"/>
        </w:rPr>
        <w:t>______________________________</w:t>
      </w:r>
      <w:r>
        <w:rPr>
          <w:rFonts w:ascii="Cambria" w:hAnsi="Cambria"/>
          <w:sz w:val="9"/>
        </w:rPr>
        <w:t>____________________________</w:t>
      </w:r>
      <w:r w:rsidRPr="00B86F48">
        <w:rPr>
          <w:rFonts w:ascii="Cambria" w:hAnsi="Cambria"/>
          <w:sz w:val="9"/>
        </w:rPr>
        <w:t>_____________________</w:t>
      </w:r>
      <w:r w:rsidRPr="00B86F48">
        <w:rPr>
          <w:rFonts w:ascii="Cambria" w:hAnsi="Cambria"/>
          <w:sz w:val="9"/>
        </w:rPr>
        <w:tab/>
        <w:t>______________________________</w:t>
      </w:r>
      <w:r>
        <w:rPr>
          <w:rFonts w:ascii="Cambria" w:hAnsi="Cambria"/>
          <w:sz w:val="9"/>
        </w:rPr>
        <w:t>____________________________</w:t>
      </w:r>
      <w:r w:rsidRPr="00B86F48">
        <w:rPr>
          <w:rFonts w:ascii="Cambria" w:hAnsi="Cambria"/>
          <w:sz w:val="9"/>
        </w:rPr>
        <w:t>_____________________</w:t>
      </w:r>
    </w:p>
    <w:p w:rsidR="00C643AF" w:rsidRPr="00B86F48" w:rsidRDefault="00C643AF" w:rsidP="00B86F48">
      <w:pPr>
        <w:tabs>
          <w:tab w:val="center" w:pos="2127"/>
          <w:tab w:val="center" w:pos="2410"/>
          <w:tab w:val="center" w:pos="6946"/>
          <w:tab w:val="center" w:pos="7655"/>
        </w:tabs>
        <w:rPr>
          <w:rFonts w:ascii="Cambria" w:hAnsi="Cambria"/>
          <w:sz w:val="9"/>
        </w:rPr>
      </w:pPr>
    </w:p>
    <w:p w:rsidR="00C643AF" w:rsidRPr="00B86F48" w:rsidRDefault="00C643AF" w:rsidP="00B86F48">
      <w:pPr>
        <w:tabs>
          <w:tab w:val="center" w:pos="2127"/>
          <w:tab w:val="center" w:pos="4536"/>
          <w:tab w:val="center" w:pos="6946"/>
        </w:tabs>
        <w:rPr>
          <w:rFonts w:ascii="Cambria" w:hAnsi="Cambria"/>
          <w:sz w:val="9"/>
        </w:rPr>
      </w:pPr>
    </w:p>
    <w:p w:rsidR="00C643AF" w:rsidRPr="00B86F48" w:rsidRDefault="00C643AF" w:rsidP="00B86F48">
      <w:pPr>
        <w:pStyle w:val="BodyText"/>
        <w:tabs>
          <w:tab w:val="center" w:pos="2127"/>
          <w:tab w:val="center" w:pos="4536"/>
          <w:tab w:val="center" w:pos="6946"/>
        </w:tabs>
        <w:rPr>
          <w:rFonts w:ascii="Cambria" w:hAnsi="Cambria"/>
          <w:b/>
        </w:rPr>
      </w:pPr>
      <w:r w:rsidRPr="00B86F48">
        <w:rPr>
          <w:rFonts w:ascii="Cambria" w:hAnsi="Cambria"/>
          <w:b/>
        </w:rPr>
        <w:tab/>
        <w:t>XXX</w:t>
      </w:r>
      <w:r w:rsidRPr="00B86F48">
        <w:rPr>
          <w:rFonts w:ascii="Cambria" w:hAnsi="Cambria"/>
          <w:b/>
        </w:rPr>
        <w:tab/>
      </w:r>
      <w:r w:rsidRPr="00B86F48">
        <w:rPr>
          <w:rFonts w:ascii="Cambria" w:hAnsi="Cambria"/>
          <w:b/>
        </w:rPr>
        <w:tab/>
        <w:t>XXX</w:t>
      </w:r>
    </w:p>
    <w:p w:rsidR="00C643AF" w:rsidRPr="00B86F48" w:rsidRDefault="00C643AF" w:rsidP="00445600">
      <w:pPr>
        <w:pStyle w:val="BodyText"/>
        <w:tabs>
          <w:tab w:val="center" w:pos="2127"/>
          <w:tab w:val="center" w:pos="4536"/>
          <w:tab w:val="center" w:pos="6946"/>
        </w:tabs>
      </w:pPr>
      <w:r w:rsidRPr="00B86F48">
        <w:tab/>
        <w:t xml:space="preserve">Sekreterare </w:t>
      </w:r>
      <w:r w:rsidRPr="00B86F48">
        <w:tab/>
      </w:r>
      <w:r w:rsidRPr="00B86F48">
        <w:tab/>
        <w:t>Ordförande</w:t>
      </w:r>
    </w:p>
    <w:sectPr w:rsidR="00C643AF" w:rsidRPr="00B86F48" w:rsidSect="00932211">
      <w:headerReference w:type="default" r:id="rId7"/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3AF" w:rsidRDefault="00C643AF" w:rsidP="00932211">
      <w:r>
        <w:separator/>
      </w:r>
    </w:p>
  </w:endnote>
  <w:endnote w:type="continuationSeparator" w:id="0">
    <w:p w:rsidR="00C643AF" w:rsidRDefault="00C643AF" w:rsidP="009322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illSansM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3AF" w:rsidRPr="00CC211A" w:rsidRDefault="00C643AF" w:rsidP="00932211">
    <w:pPr>
      <w:pStyle w:val="Footer"/>
    </w:pPr>
    <w:r>
      <w:rPr>
        <w:noProof/>
      </w:rPr>
      <w:pict>
        <v:line id="_x0000_s2049" style="position:absolute;flip:y;z-index:251658240" from="-36pt,-7.65pt" to="414pt,-7.65pt"/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1" o:spid="_x0000_s2050" type="#_x0000_t75" alt="logo" style="position:absolute;margin-left:414pt;margin-top:-16.65pt;width:58.8pt;height:54.6pt;z-index:251657216;visibility:visible">
          <v:imagedata r:id="rId1" o:title=""/>
        </v:shape>
      </w:pict>
    </w:r>
    <w:r>
      <w:rPr>
        <w:noProof/>
      </w:rPr>
      <w:t xml:space="preserve"> </w:t>
    </w:r>
  </w:p>
  <w:p w:rsidR="00C643AF" w:rsidRDefault="00C643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3AF" w:rsidRDefault="00C643AF" w:rsidP="00932211">
      <w:r>
        <w:separator/>
      </w:r>
    </w:p>
  </w:footnote>
  <w:footnote w:type="continuationSeparator" w:id="0">
    <w:p w:rsidR="00C643AF" w:rsidRDefault="00C643AF" w:rsidP="009322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3AF" w:rsidRDefault="00C643AF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25.25pt;height:42.75p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76884"/>
    <w:multiLevelType w:val="singleLevel"/>
    <w:tmpl w:val="041D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5488261C"/>
    <w:multiLevelType w:val="singleLevel"/>
    <w:tmpl w:val="041D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defaultTabStop w:val="1304"/>
  <w:hyphenationZone w:val="425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2211"/>
    <w:rsid w:val="00445600"/>
    <w:rsid w:val="00576C4F"/>
    <w:rsid w:val="00874EB1"/>
    <w:rsid w:val="00891D8A"/>
    <w:rsid w:val="00932211"/>
    <w:rsid w:val="00B3372A"/>
    <w:rsid w:val="00B86F48"/>
    <w:rsid w:val="00C643AF"/>
    <w:rsid w:val="00CC211A"/>
    <w:rsid w:val="00D90088"/>
    <w:rsid w:val="00FD0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21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2211"/>
    <w:pPr>
      <w:keepNext/>
      <w:spacing w:before="240" w:after="60"/>
      <w:outlineLvl w:val="0"/>
    </w:pPr>
    <w:rPr>
      <w:rFonts w:ascii="Arial" w:hAnsi="Arial" w:cs="Arial"/>
      <w:b/>
      <w:bCs/>
      <w:color w:val="000000"/>
      <w:kern w:val="32"/>
      <w:sz w:val="32"/>
      <w:szCs w:val="32"/>
      <w:lang w:eastAsia="zh-C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86F4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32211"/>
    <w:pPr>
      <w:keepNext/>
      <w:spacing w:before="240" w:after="60"/>
      <w:outlineLvl w:val="2"/>
    </w:pPr>
    <w:rPr>
      <w:rFonts w:ascii="Arial" w:hAnsi="Arial" w:cs="Arial"/>
      <w:b/>
      <w:bCs/>
      <w:color w:val="000000"/>
      <w:sz w:val="26"/>
      <w:szCs w:val="26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32211"/>
    <w:rPr>
      <w:rFonts w:ascii="Arial" w:hAnsi="Arial" w:cs="Arial"/>
      <w:b/>
      <w:bCs/>
      <w:color w:val="000000"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B86F48"/>
    <w:rPr>
      <w:rFonts w:ascii="Cambria" w:hAnsi="Cambria" w:cs="Times New Roman"/>
      <w:b/>
      <w:bCs/>
      <w:color w:val="4F81BD"/>
      <w:sz w:val="26"/>
      <w:szCs w:val="26"/>
      <w:lang w:eastAsia="sv-SE"/>
    </w:rPr>
  </w:style>
  <w:style w:type="character" w:customStyle="1" w:styleId="Heading3Char">
    <w:name w:val="Heading 3 Char"/>
    <w:basedOn w:val="DefaultParagraphFont"/>
    <w:link w:val="Heading3"/>
    <w:uiPriority w:val="99"/>
    <w:rsid w:val="00932211"/>
    <w:rPr>
      <w:rFonts w:ascii="Arial" w:hAnsi="Arial" w:cs="Arial"/>
      <w:b/>
      <w:bCs/>
      <w:color w:val="000000"/>
      <w:sz w:val="26"/>
      <w:szCs w:val="26"/>
      <w:lang w:eastAsia="zh-CN"/>
    </w:rPr>
  </w:style>
  <w:style w:type="paragraph" w:customStyle="1" w:styleId="Informal1">
    <w:name w:val="Informal1"/>
    <w:basedOn w:val="Normal"/>
    <w:uiPriority w:val="99"/>
    <w:rsid w:val="00932211"/>
    <w:pPr>
      <w:spacing w:before="60" w:after="60"/>
    </w:pPr>
    <w:rPr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932211"/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932211"/>
    <w:rPr>
      <w:rFonts w:ascii="Times New Roman" w:hAnsi="Times New Roman" w:cs="Times New Roman"/>
      <w:sz w:val="20"/>
      <w:szCs w:val="20"/>
      <w:lang w:eastAsia="sv-SE"/>
    </w:rPr>
  </w:style>
  <w:style w:type="paragraph" w:styleId="Header">
    <w:name w:val="header"/>
    <w:basedOn w:val="Normal"/>
    <w:link w:val="HeaderChar"/>
    <w:uiPriority w:val="99"/>
    <w:semiHidden/>
    <w:rsid w:val="0093221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2211"/>
    <w:rPr>
      <w:rFonts w:ascii="Times New Roman" w:hAnsi="Times New Roman" w:cs="Times New Roman"/>
      <w:sz w:val="24"/>
      <w:szCs w:val="24"/>
      <w:lang w:eastAsia="sv-SE"/>
    </w:rPr>
  </w:style>
  <w:style w:type="paragraph" w:styleId="Footer">
    <w:name w:val="footer"/>
    <w:basedOn w:val="Normal"/>
    <w:link w:val="FooterChar"/>
    <w:uiPriority w:val="99"/>
    <w:rsid w:val="0093221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2211"/>
    <w:rPr>
      <w:rFonts w:ascii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237</Words>
  <Characters>1257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Styrelsemöte för KLUBBNAMN</dc:title>
  <dc:subject/>
  <dc:creator>MHF-Ungdom</dc:creator>
  <cp:keywords/>
  <dc:description/>
  <cp:lastModifiedBy>Ulrik Larsson</cp:lastModifiedBy>
  <cp:revision>2</cp:revision>
  <dcterms:created xsi:type="dcterms:W3CDTF">2014-03-26T20:13:00Z</dcterms:created>
  <dcterms:modified xsi:type="dcterms:W3CDTF">2014-03-26T20:13:00Z</dcterms:modified>
</cp:coreProperties>
</file>